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CB58" w14:textId="3532D448" w:rsidR="000626A5" w:rsidRPr="00825FBC" w:rsidRDefault="000C0F36" w:rsidP="000C0F36">
      <w:pPr>
        <w:spacing w:before="180"/>
        <w:jc w:val="right"/>
        <w:rPr>
          <w:rFonts w:asciiTheme="minorHAnsi" w:hAnsiTheme="minorHAnsi" w:cstheme="minorHAnsi"/>
          <w:sz w:val="24"/>
        </w:rPr>
      </w:pPr>
      <w:r w:rsidRPr="00825FB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27E76F" wp14:editId="3FE649A4">
                <wp:simplePos x="0" y="0"/>
                <wp:positionH relativeFrom="margin">
                  <wp:posOffset>6350</wp:posOffset>
                </wp:positionH>
                <wp:positionV relativeFrom="paragraph">
                  <wp:posOffset>11430</wp:posOffset>
                </wp:positionV>
                <wp:extent cx="5745480" cy="30480"/>
                <wp:effectExtent l="0" t="0" r="26670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A039A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.9pt" to="45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" o:allowincell="f">
                <w10:wrap anchorx="margin"/>
              </v:line>
            </w:pict>
          </mc:Fallback>
        </mc:AlternateContent>
      </w:r>
      <w:r w:rsidR="000626A5" w:rsidRPr="00825FBC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</w:t>
      </w:r>
    </w:p>
    <w:p w14:paraId="1CAA6084" w14:textId="77777777" w:rsidR="00A06D1A" w:rsidRPr="00506FFC" w:rsidRDefault="00A06D1A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876B719" w14:textId="11C70F80" w:rsidR="000626A5" w:rsidRPr="001E4837" w:rsidRDefault="000626A5" w:rsidP="00A06D1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4837">
        <w:rPr>
          <w:rFonts w:asciiTheme="minorHAnsi" w:hAnsiTheme="minorHAnsi" w:cstheme="minorHAnsi"/>
          <w:b/>
          <w:sz w:val="32"/>
          <w:szCs w:val="32"/>
        </w:rPr>
        <w:t>Einladung zur Mitgliederversammlung</w:t>
      </w:r>
    </w:p>
    <w:p w14:paraId="1D5B05C3" w14:textId="77777777" w:rsidR="000626A5" w:rsidRPr="00825FBC" w:rsidRDefault="000626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F8CED9" w14:textId="11DF799B" w:rsidR="000626A5" w:rsidRPr="001E4837" w:rsidRDefault="000626A5" w:rsidP="00691E86">
      <w:pPr>
        <w:spacing w:after="180"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 xml:space="preserve">Sehr geehrte </w:t>
      </w:r>
      <w:r w:rsidR="00B02AF8" w:rsidRPr="001E4837">
        <w:rPr>
          <w:rFonts w:asciiTheme="minorHAnsi" w:hAnsiTheme="minorHAnsi" w:cstheme="minorHAnsi"/>
          <w:sz w:val="28"/>
          <w:szCs w:val="28"/>
        </w:rPr>
        <w:t>Mitglieder</w:t>
      </w:r>
      <w:r w:rsidRPr="001E4837">
        <w:rPr>
          <w:rFonts w:asciiTheme="minorHAnsi" w:hAnsiTheme="minorHAnsi" w:cstheme="minorHAnsi"/>
          <w:sz w:val="28"/>
          <w:szCs w:val="28"/>
        </w:rPr>
        <w:t>,</w:t>
      </w:r>
    </w:p>
    <w:p w14:paraId="1CB1C8E4" w14:textId="4838EC0D" w:rsidR="000626A5" w:rsidRPr="001E4837" w:rsidRDefault="000626A5" w:rsidP="00691E86">
      <w:pPr>
        <w:spacing w:after="180"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d</w:t>
      </w:r>
      <w:r w:rsidR="00D52F4F" w:rsidRPr="001E4837">
        <w:rPr>
          <w:rFonts w:asciiTheme="minorHAnsi" w:hAnsiTheme="minorHAnsi" w:cstheme="minorHAnsi"/>
          <w:sz w:val="28"/>
          <w:szCs w:val="28"/>
        </w:rPr>
        <w:t>er</w:t>
      </w:r>
      <w:r w:rsidR="00825FBC" w:rsidRPr="001E4837">
        <w:rPr>
          <w:rFonts w:asciiTheme="minorHAnsi" w:hAnsiTheme="minorHAnsi" w:cstheme="minorHAnsi"/>
          <w:sz w:val="28"/>
          <w:szCs w:val="28"/>
        </w:rPr>
        <w:t xml:space="preserve"> </w:t>
      </w:r>
      <w:r w:rsidR="00D52F4F" w:rsidRPr="001E4837">
        <w:rPr>
          <w:rFonts w:asciiTheme="minorHAnsi" w:hAnsiTheme="minorHAnsi" w:cstheme="minorHAnsi"/>
          <w:sz w:val="28"/>
          <w:szCs w:val="28"/>
        </w:rPr>
        <w:t>Förderverein</w:t>
      </w:r>
      <w:r w:rsidR="00A143E9" w:rsidRPr="001E4837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="00D52F4F" w:rsidRPr="001E4837">
        <w:rPr>
          <w:rFonts w:asciiTheme="minorHAnsi" w:hAnsiTheme="minorHAnsi" w:cstheme="minorHAnsi"/>
          <w:sz w:val="28"/>
          <w:szCs w:val="28"/>
        </w:rPr>
        <w:t>Rupprechtschule</w:t>
      </w:r>
      <w:proofErr w:type="spellEnd"/>
      <w:r w:rsidR="00A143E9" w:rsidRPr="001E4837">
        <w:rPr>
          <w:rFonts w:asciiTheme="minorHAnsi" w:hAnsiTheme="minorHAnsi" w:cstheme="minorHAnsi"/>
          <w:sz w:val="28"/>
          <w:szCs w:val="28"/>
        </w:rPr>
        <w:t> </w:t>
      </w:r>
      <w:r w:rsidR="00B02AF8" w:rsidRPr="001E4837">
        <w:rPr>
          <w:rFonts w:asciiTheme="minorHAnsi" w:hAnsiTheme="minorHAnsi" w:cstheme="minorHAnsi"/>
          <w:sz w:val="28"/>
          <w:szCs w:val="28"/>
        </w:rPr>
        <w:t xml:space="preserve">e.V. </w:t>
      </w:r>
      <w:r w:rsidRPr="001E4837">
        <w:rPr>
          <w:rFonts w:asciiTheme="minorHAnsi" w:hAnsiTheme="minorHAnsi" w:cstheme="minorHAnsi"/>
          <w:sz w:val="28"/>
          <w:szCs w:val="28"/>
        </w:rPr>
        <w:t xml:space="preserve">lädt Sie hiermit zu seiner </w:t>
      </w:r>
      <w:r w:rsidR="00A06D1A" w:rsidRPr="001E4837">
        <w:rPr>
          <w:rFonts w:asciiTheme="minorHAnsi" w:hAnsiTheme="minorHAnsi" w:cstheme="minorHAnsi"/>
          <w:sz w:val="28"/>
          <w:szCs w:val="28"/>
        </w:rPr>
        <w:t>zwanzigsten</w:t>
      </w:r>
      <w:r w:rsidRPr="001E4837">
        <w:rPr>
          <w:rFonts w:asciiTheme="minorHAnsi" w:hAnsiTheme="minorHAnsi" w:cstheme="minorHAnsi"/>
          <w:sz w:val="28"/>
          <w:szCs w:val="28"/>
        </w:rPr>
        <w:t xml:space="preserve"> Mitgliederversammlung am</w:t>
      </w:r>
    </w:p>
    <w:p w14:paraId="7037512B" w14:textId="1AEADC39" w:rsidR="000626A5" w:rsidRPr="003E1853" w:rsidRDefault="00B02AF8" w:rsidP="00691E86">
      <w:pPr>
        <w:spacing w:after="180" w:line="300" w:lineRule="exact"/>
        <w:jc w:val="center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Dienstag</w:t>
      </w:r>
      <w:r w:rsidR="009E0244"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, </w:t>
      </w:r>
      <w:r w:rsidR="000626A5"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den </w:t>
      </w:r>
      <w:r w:rsidR="003E1853"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14</w:t>
      </w:r>
      <w:r w:rsidR="000626A5"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. </w:t>
      </w:r>
      <w:r w:rsidR="003E1853"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November</w:t>
      </w:r>
      <w:r w:rsidR="00EC4926"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202</w:t>
      </w:r>
      <w:r w:rsidR="00A06D1A" w:rsidRPr="003E1853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3</w:t>
      </w:r>
    </w:p>
    <w:p w14:paraId="34FB2CB4" w14:textId="45C866AD" w:rsidR="008A19DB" w:rsidRPr="00310A2D" w:rsidRDefault="000626A5" w:rsidP="00691E86">
      <w:pPr>
        <w:spacing w:after="18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1E4837">
        <w:rPr>
          <w:rFonts w:asciiTheme="minorHAnsi" w:hAnsiTheme="minorHAnsi" w:cstheme="minorHAnsi"/>
          <w:sz w:val="28"/>
          <w:szCs w:val="24"/>
        </w:rPr>
        <w:t>ein.</w:t>
      </w:r>
      <w:r w:rsidR="00DD7BAD" w:rsidRPr="001E4837">
        <w:rPr>
          <w:rFonts w:asciiTheme="minorHAnsi" w:hAnsiTheme="minorHAnsi" w:cstheme="minorHAnsi"/>
          <w:sz w:val="28"/>
          <w:szCs w:val="24"/>
        </w:rPr>
        <w:t xml:space="preserve"> Beginn der Veranstaltung ist </w:t>
      </w:r>
      <w:r w:rsidR="00DD7BAD" w:rsidRPr="001E4837">
        <w:rPr>
          <w:rFonts w:asciiTheme="minorHAnsi" w:hAnsiTheme="minorHAnsi" w:cstheme="minorHAnsi"/>
          <w:b/>
          <w:sz w:val="28"/>
          <w:szCs w:val="24"/>
        </w:rPr>
        <w:t xml:space="preserve">18.30 Uhr. </w:t>
      </w:r>
      <w:r w:rsidR="008A19DB" w:rsidRPr="008A19DB">
        <w:rPr>
          <w:rFonts w:asciiTheme="minorHAnsi" w:hAnsiTheme="minorHAnsi" w:cstheme="minorHAnsi"/>
          <w:sz w:val="28"/>
          <w:szCs w:val="24"/>
        </w:rPr>
        <w:t>Die Mitgliederversammlung</w:t>
      </w:r>
      <w:r w:rsidR="008A19DB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8A19DB" w:rsidRPr="008A19DB">
        <w:rPr>
          <w:rFonts w:asciiTheme="minorHAnsi" w:hAnsiTheme="minorHAnsi" w:cstheme="minorHAnsi"/>
          <w:sz w:val="28"/>
          <w:szCs w:val="24"/>
        </w:rPr>
        <w:t>wird</w:t>
      </w:r>
      <w:r w:rsidR="008A19DB">
        <w:rPr>
          <w:rFonts w:asciiTheme="minorHAnsi" w:hAnsiTheme="minorHAnsi" w:cstheme="minorHAnsi"/>
          <w:color w:val="0070C0"/>
          <w:sz w:val="28"/>
          <w:szCs w:val="24"/>
        </w:rPr>
        <w:t xml:space="preserve"> </w:t>
      </w:r>
      <w:r w:rsidR="008A19DB" w:rsidRPr="00DD7BAD">
        <w:rPr>
          <w:rFonts w:ascii="Arial" w:hAnsi="Arial" w:cs="Arial"/>
          <w:b/>
          <w:sz w:val="24"/>
          <w:szCs w:val="24"/>
        </w:rPr>
        <w:t xml:space="preserve">im </w:t>
      </w:r>
      <w:r w:rsidR="008A19DB" w:rsidRPr="00310A2D">
        <w:rPr>
          <w:rFonts w:ascii="Arial" w:hAnsi="Arial" w:cs="Arial"/>
          <w:b/>
          <w:sz w:val="24"/>
          <w:szCs w:val="24"/>
        </w:rPr>
        <w:t>Online-Format</w:t>
      </w:r>
      <w:r w:rsidR="008A19DB" w:rsidRPr="00310A2D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310A2D" w:rsidRPr="00310A2D">
        <w:rPr>
          <w:rFonts w:ascii="Arial" w:hAnsi="Arial" w:cs="Arial"/>
          <w:sz w:val="24"/>
          <w:szCs w:val="24"/>
        </w:rPr>
        <w:t>Visavid</w:t>
      </w:r>
      <w:proofErr w:type="spellEnd"/>
      <w:r w:rsidR="008A19DB" w:rsidRPr="00310A2D">
        <w:rPr>
          <w:rFonts w:ascii="Arial" w:hAnsi="Arial" w:cs="Arial"/>
          <w:sz w:val="24"/>
          <w:szCs w:val="24"/>
        </w:rPr>
        <w:t xml:space="preserve"> durchgeführt. </w:t>
      </w:r>
    </w:p>
    <w:p w14:paraId="67DBF326" w14:textId="77777777" w:rsidR="000626A5" w:rsidRPr="001E4837" w:rsidRDefault="000626A5" w:rsidP="00691E86">
      <w:pPr>
        <w:spacing w:after="120"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Als Tagesordnungspunkte sind vorgesehen:</w:t>
      </w:r>
    </w:p>
    <w:p w14:paraId="7C0BEC0B" w14:textId="77777777" w:rsidR="000626A5" w:rsidRPr="001E4837" w:rsidRDefault="000626A5" w:rsidP="00691E86">
      <w:pPr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Begrüßung durch den Vorstand</w:t>
      </w:r>
    </w:p>
    <w:p w14:paraId="706B49C5" w14:textId="08A51BBE" w:rsidR="00D52F4F" w:rsidRPr="001E4837" w:rsidRDefault="00D52F4F" w:rsidP="00691E86">
      <w:pPr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Tätigkeitsbericht der 1. Vorsitzenden</w:t>
      </w:r>
    </w:p>
    <w:p w14:paraId="5EF9FA6F" w14:textId="77777777" w:rsidR="000626A5" w:rsidRPr="001E4837" w:rsidRDefault="000626A5" w:rsidP="00691E86">
      <w:pPr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Rechenschaftsbericht de</w:t>
      </w:r>
      <w:r w:rsidR="00D52F4F" w:rsidRPr="001E4837">
        <w:rPr>
          <w:rFonts w:asciiTheme="minorHAnsi" w:hAnsiTheme="minorHAnsi" w:cstheme="minorHAnsi"/>
          <w:sz w:val="28"/>
          <w:szCs w:val="28"/>
        </w:rPr>
        <w:t>r Schatzmeisterin</w:t>
      </w:r>
    </w:p>
    <w:p w14:paraId="37095582" w14:textId="77777777" w:rsidR="000626A5" w:rsidRPr="001E4837" w:rsidRDefault="000626A5" w:rsidP="00691E86">
      <w:pPr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Bericht der Kassenprüfer</w:t>
      </w:r>
    </w:p>
    <w:p w14:paraId="7C222641" w14:textId="77777777" w:rsidR="000626A5" w:rsidRPr="001E4837" w:rsidRDefault="000626A5" w:rsidP="00691E86">
      <w:pPr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Entlastung der Vorstände</w:t>
      </w:r>
    </w:p>
    <w:p w14:paraId="45227723" w14:textId="77777777" w:rsidR="000626A5" w:rsidRPr="001E4837" w:rsidRDefault="000626A5" w:rsidP="00691E86">
      <w:pPr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Neuwahlen der Vorstände und Beisitzer</w:t>
      </w:r>
    </w:p>
    <w:p w14:paraId="5641465E" w14:textId="48947C98" w:rsidR="000626A5" w:rsidRPr="001E4837" w:rsidRDefault="0089620B" w:rsidP="00691E86">
      <w:pPr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Vorschau 2024</w:t>
      </w:r>
    </w:p>
    <w:p w14:paraId="21355705" w14:textId="60C88FCF" w:rsidR="000626A5" w:rsidRPr="001E4837" w:rsidRDefault="000626A5" w:rsidP="00691E86">
      <w:pPr>
        <w:numPr>
          <w:ilvl w:val="0"/>
          <w:numId w:val="4"/>
        </w:numPr>
        <w:spacing w:after="180" w:line="300" w:lineRule="exact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 xml:space="preserve">Anträge </w:t>
      </w:r>
      <w:r w:rsidR="00DD7715" w:rsidRPr="001E4837">
        <w:rPr>
          <w:rFonts w:asciiTheme="minorHAnsi" w:hAnsiTheme="minorHAnsi" w:cstheme="minorHAnsi"/>
          <w:sz w:val="28"/>
          <w:szCs w:val="28"/>
        </w:rPr>
        <w:t xml:space="preserve">und </w:t>
      </w:r>
      <w:r w:rsidRPr="001E4837">
        <w:rPr>
          <w:rFonts w:asciiTheme="minorHAnsi" w:hAnsiTheme="minorHAnsi" w:cstheme="minorHAnsi"/>
          <w:sz w:val="28"/>
          <w:szCs w:val="28"/>
        </w:rPr>
        <w:t>Verschiedenes</w:t>
      </w:r>
    </w:p>
    <w:p w14:paraId="1658309D" w14:textId="4433BE8F" w:rsidR="000626A5" w:rsidRDefault="000626A5" w:rsidP="00691E86">
      <w:pPr>
        <w:spacing w:after="180"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 xml:space="preserve">Sollten Sie Anträge oder Wünsche an den Förderverein haben, </w:t>
      </w:r>
      <w:r w:rsidR="0023576F" w:rsidRPr="001E4837">
        <w:rPr>
          <w:rFonts w:asciiTheme="minorHAnsi" w:hAnsiTheme="minorHAnsi" w:cstheme="minorHAnsi"/>
          <w:sz w:val="28"/>
          <w:szCs w:val="28"/>
        </w:rPr>
        <w:t xml:space="preserve">so müssen diese </w:t>
      </w:r>
      <w:r w:rsidR="00466D49" w:rsidRPr="001E4837">
        <w:rPr>
          <w:rFonts w:asciiTheme="minorHAnsi" w:hAnsiTheme="minorHAnsi" w:cstheme="minorHAnsi"/>
          <w:sz w:val="28"/>
          <w:szCs w:val="28"/>
        </w:rPr>
        <w:t xml:space="preserve">dem </w:t>
      </w:r>
      <w:r w:rsidR="00BF03BD" w:rsidRPr="001E4837">
        <w:rPr>
          <w:rFonts w:asciiTheme="minorHAnsi" w:hAnsiTheme="minorHAnsi" w:cstheme="minorHAnsi"/>
          <w:sz w:val="28"/>
          <w:szCs w:val="28"/>
        </w:rPr>
        <w:t>Vorstand</w:t>
      </w:r>
      <w:r w:rsidR="00466D49" w:rsidRPr="001E4837">
        <w:rPr>
          <w:rFonts w:asciiTheme="minorHAnsi" w:hAnsiTheme="minorHAnsi" w:cstheme="minorHAnsi"/>
          <w:sz w:val="28"/>
          <w:szCs w:val="28"/>
        </w:rPr>
        <w:t xml:space="preserve"> schriftlich </w:t>
      </w:r>
      <w:r w:rsidR="0023576F" w:rsidRPr="001E4837">
        <w:rPr>
          <w:rFonts w:asciiTheme="minorHAnsi" w:hAnsiTheme="minorHAnsi" w:cstheme="minorHAnsi"/>
          <w:sz w:val="28"/>
          <w:szCs w:val="28"/>
        </w:rPr>
        <w:t>bis spätestens eine</w:t>
      </w:r>
      <w:r w:rsidRPr="001E4837">
        <w:rPr>
          <w:rFonts w:asciiTheme="minorHAnsi" w:hAnsiTheme="minorHAnsi" w:cstheme="minorHAnsi"/>
          <w:sz w:val="28"/>
          <w:szCs w:val="28"/>
        </w:rPr>
        <w:t xml:space="preserve"> Woche vor der Mitgliederversammlung vorliegen.</w:t>
      </w:r>
    </w:p>
    <w:p w14:paraId="0F232F27" w14:textId="1DF0EACD" w:rsidR="00506FFC" w:rsidRPr="00506FFC" w:rsidRDefault="00506FFC" w:rsidP="00691E86">
      <w:pPr>
        <w:spacing w:after="180" w:line="300" w:lineRule="exact"/>
        <w:jc w:val="both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506FFC">
        <w:rPr>
          <w:rFonts w:asciiTheme="minorHAnsi" w:hAnsiTheme="minorHAnsi" w:cstheme="minorHAnsi"/>
          <w:sz w:val="28"/>
          <w:szCs w:val="28"/>
        </w:rPr>
        <w:t xml:space="preserve">Für Ihre Teilnahme an der Mitgliederversammlung im Online-Format benötigen wir Ihre </w:t>
      </w:r>
      <w:r w:rsidRPr="00506FFC">
        <w:rPr>
          <w:rFonts w:asciiTheme="minorHAnsi" w:hAnsiTheme="minorHAnsi" w:cstheme="minorHAnsi"/>
          <w:b/>
          <w:sz w:val="28"/>
          <w:szCs w:val="28"/>
        </w:rPr>
        <w:t>Anmeldung per E-Mail an foerderverein-rs-ba@gmx.de</w:t>
      </w:r>
      <w:r w:rsidRPr="00506FFC">
        <w:rPr>
          <w:rFonts w:asciiTheme="minorHAnsi" w:hAnsiTheme="minorHAnsi" w:cstheme="minorHAnsi"/>
          <w:sz w:val="28"/>
          <w:szCs w:val="28"/>
        </w:rPr>
        <w:t xml:space="preserve">, damit wir </w:t>
      </w:r>
      <w:bookmarkStart w:id="0" w:name="_GoBack"/>
      <w:bookmarkEnd w:id="0"/>
      <w:r w:rsidRPr="00310A2D">
        <w:rPr>
          <w:rFonts w:asciiTheme="minorHAnsi" w:hAnsiTheme="minorHAnsi" w:cstheme="minorHAnsi"/>
          <w:sz w:val="28"/>
          <w:szCs w:val="28"/>
        </w:rPr>
        <w:t xml:space="preserve">Ihnen die Zugangsdaten zur </w:t>
      </w:r>
      <w:proofErr w:type="spellStart"/>
      <w:r w:rsidR="00310A2D" w:rsidRPr="00310A2D">
        <w:rPr>
          <w:rFonts w:asciiTheme="minorHAnsi" w:hAnsiTheme="minorHAnsi" w:cstheme="minorHAnsi"/>
          <w:sz w:val="28"/>
          <w:szCs w:val="28"/>
        </w:rPr>
        <w:t>Visavid</w:t>
      </w:r>
      <w:proofErr w:type="spellEnd"/>
      <w:r w:rsidRPr="00310A2D">
        <w:rPr>
          <w:rFonts w:asciiTheme="minorHAnsi" w:hAnsiTheme="minorHAnsi" w:cstheme="minorHAnsi"/>
          <w:sz w:val="28"/>
          <w:szCs w:val="28"/>
        </w:rPr>
        <w:t xml:space="preserve">-Konferenz zukommen lassen können. </w:t>
      </w:r>
      <w:r w:rsidR="00310A2D">
        <w:rPr>
          <w:rFonts w:asciiTheme="minorHAnsi" w:hAnsiTheme="minorHAnsi" w:cstheme="minorHAnsi"/>
          <w:sz w:val="28"/>
          <w:szCs w:val="28"/>
        </w:rPr>
        <w:t>Informationen</w:t>
      </w:r>
      <w:r w:rsidRPr="00506FFC">
        <w:rPr>
          <w:rFonts w:asciiTheme="minorHAnsi" w:hAnsiTheme="minorHAnsi" w:cstheme="minorHAnsi"/>
          <w:sz w:val="28"/>
          <w:szCs w:val="28"/>
        </w:rPr>
        <w:t xml:space="preserve"> zur Anwendung von </w:t>
      </w:r>
      <w:proofErr w:type="spellStart"/>
      <w:r w:rsidR="00310A2D">
        <w:rPr>
          <w:rFonts w:asciiTheme="minorHAnsi" w:hAnsiTheme="minorHAnsi" w:cstheme="minorHAnsi"/>
          <w:sz w:val="28"/>
          <w:szCs w:val="28"/>
        </w:rPr>
        <w:t>Visavid</w:t>
      </w:r>
      <w:proofErr w:type="spellEnd"/>
      <w:r w:rsidR="00310A2D">
        <w:rPr>
          <w:rFonts w:asciiTheme="minorHAnsi" w:hAnsiTheme="minorHAnsi" w:cstheme="minorHAnsi"/>
          <w:sz w:val="28"/>
          <w:szCs w:val="28"/>
        </w:rPr>
        <w:t xml:space="preserve"> finden Sie unter </w:t>
      </w:r>
      <w:hyperlink r:id="rId9" w:history="1">
        <w:r w:rsidR="00310A2D" w:rsidRPr="00FC7027">
          <w:rPr>
            <w:rStyle w:val="Hyperlink"/>
            <w:rFonts w:asciiTheme="minorHAnsi" w:hAnsiTheme="minorHAnsi" w:cstheme="minorHAnsi"/>
            <w:sz w:val="28"/>
            <w:szCs w:val="28"/>
          </w:rPr>
          <w:t>https://visavid.de/hilfe/faq/bedienungshilfe-und-support/</w:t>
        </w:r>
      </w:hyperlink>
      <w:r w:rsidRPr="00506FF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E9975EE" w14:textId="0CC63D55" w:rsidR="00883222" w:rsidRPr="001E4837" w:rsidRDefault="00883222" w:rsidP="00691E86">
      <w:pPr>
        <w:spacing w:after="180"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sz w:val="28"/>
          <w:szCs w:val="28"/>
        </w:rPr>
        <w:t>Es besteht die Möglichkeit, dass wir Ihnen das Protokoll der Sitzung im Nachgang elektronisch zusenden. Hierfür s</w:t>
      </w:r>
      <w:r w:rsidR="00DD7715" w:rsidRPr="001E4837">
        <w:rPr>
          <w:rFonts w:asciiTheme="minorHAnsi" w:hAnsiTheme="minorHAnsi" w:cstheme="minorHAnsi"/>
          <w:sz w:val="28"/>
          <w:szCs w:val="28"/>
        </w:rPr>
        <w:t>chicken</w:t>
      </w:r>
      <w:r w:rsidRPr="001E4837">
        <w:rPr>
          <w:rFonts w:asciiTheme="minorHAnsi" w:hAnsiTheme="minorHAnsi" w:cstheme="minorHAnsi"/>
          <w:sz w:val="28"/>
          <w:szCs w:val="28"/>
        </w:rPr>
        <w:t xml:space="preserve"> Sie bitte eine kurze E-Mail an </w:t>
      </w:r>
      <w:hyperlink r:id="rId10" w:history="1">
        <w:r w:rsidRPr="001E4837">
          <w:rPr>
            <w:rFonts w:asciiTheme="minorHAnsi" w:hAnsiTheme="minorHAnsi" w:cstheme="minorHAnsi"/>
            <w:sz w:val="28"/>
            <w:szCs w:val="28"/>
          </w:rPr>
          <w:t>foerderverein-rs-ba@gmx.de</w:t>
        </w:r>
      </w:hyperlink>
      <w:r w:rsidRPr="001E4837">
        <w:rPr>
          <w:rFonts w:asciiTheme="minorHAnsi" w:hAnsiTheme="minorHAnsi" w:cstheme="minorHAnsi"/>
          <w:sz w:val="28"/>
          <w:szCs w:val="28"/>
        </w:rPr>
        <w:t xml:space="preserve"> mit Ihrem Anliegen.</w:t>
      </w:r>
      <w:r w:rsidR="001E0E22" w:rsidRPr="001E4837">
        <w:rPr>
          <w:rFonts w:asciiTheme="minorHAnsi" w:hAnsiTheme="minorHAnsi" w:cstheme="minorHAnsi"/>
          <w:sz w:val="28"/>
          <w:szCs w:val="28"/>
        </w:rPr>
        <w:t xml:space="preserve"> Vielen Dank!</w:t>
      </w:r>
    </w:p>
    <w:p w14:paraId="4E1DDD57" w14:textId="2C2BABA4" w:rsidR="000626A5" w:rsidRPr="001E4837" w:rsidRDefault="00691E86" w:rsidP="00691E86">
      <w:pPr>
        <w:spacing w:after="120" w:line="3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483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939127" wp14:editId="06C6B1CE">
            <wp:simplePos x="0" y="0"/>
            <wp:positionH relativeFrom="column">
              <wp:posOffset>42545</wp:posOffset>
            </wp:positionH>
            <wp:positionV relativeFrom="paragraph">
              <wp:posOffset>248920</wp:posOffset>
            </wp:positionV>
            <wp:extent cx="854710" cy="734060"/>
            <wp:effectExtent l="0" t="0" r="2540" b="8890"/>
            <wp:wrapThrough wrapText="bothSides">
              <wp:wrapPolygon edited="0">
                <wp:start x="0" y="0"/>
                <wp:lineTo x="0" y="21301"/>
                <wp:lineTo x="21183" y="21301"/>
                <wp:lineTo x="2118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ina Niessen-Straube Unt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6A5" w:rsidRPr="001E4837">
        <w:rPr>
          <w:rFonts w:asciiTheme="minorHAnsi" w:hAnsiTheme="minorHAnsi" w:cstheme="minorHAnsi"/>
          <w:sz w:val="28"/>
          <w:szCs w:val="28"/>
        </w:rPr>
        <w:t>Mit freundlichen Grüßen</w:t>
      </w:r>
    </w:p>
    <w:p w14:paraId="11769035" w14:textId="4665D9F4" w:rsidR="00B53814" w:rsidRPr="001E4837" w:rsidRDefault="00B53814" w:rsidP="00691E86">
      <w:pPr>
        <w:spacing w:line="300" w:lineRule="exact"/>
        <w:rPr>
          <w:rFonts w:asciiTheme="minorHAnsi" w:hAnsiTheme="minorHAnsi" w:cstheme="minorHAnsi"/>
          <w:sz w:val="28"/>
          <w:szCs w:val="28"/>
        </w:rPr>
      </w:pPr>
    </w:p>
    <w:p w14:paraId="273C1D33" w14:textId="77777777" w:rsidR="00691E86" w:rsidRDefault="00691E86" w:rsidP="00691E86">
      <w:pPr>
        <w:spacing w:line="300" w:lineRule="exact"/>
        <w:rPr>
          <w:rFonts w:asciiTheme="minorHAnsi" w:hAnsiTheme="minorHAnsi" w:cstheme="minorHAnsi"/>
          <w:sz w:val="28"/>
          <w:szCs w:val="28"/>
        </w:rPr>
      </w:pPr>
    </w:p>
    <w:p w14:paraId="4D6C8360" w14:textId="77777777" w:rsidR="00691E86" w:rsidRDefault="00691E86" w:rsidP="00691E86">
      <w:pPr>
        <w:spacing w:line="300" w:lineRule="exact"/>
        <w:rPr>
          <w:rFonts w:asciiTheme="minorHAnsi" w:hAnsiTheme="minorHAnsi" w:cstheme="minorHAnsi"/>
          <w:sz w:val="28"/>
          <w:szCs w:val="28"/>
        </w:rPr>
      </w:pPr>
    </w:p>
    <w:p w14:paraId="014A11A6" w14:textId="77777777" w:rsidR="00691E86" w:rsidRDefault="00691E86" w:rsidP="00691E86">
      <w:pPr>
        <w:spacing w:line="300" w:lineRule="exact"/>
        <w:rPr>
          <w:rFonts w:asciiTheme="minorHAnsi" w:hAnsiTheme="minorHAnsi" w:cstheme="minorHAnsi"/>
          <w:sz w:val="28"/>
          <w:szCs w:val="28"/>
        </w:rPr>
      </w:pPr>
    </w:p>
    <w:p w14:paraId="0F700DC2" w14:textId="22646A2D" w:rsidR="00521F7A" w:rsidRPr="00521F7A" w:rsidRDefault="00521F7A" w:rsidP="00691E86">
      <w:p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521F7A">
        <w:rPr>
          <w:rFonts w:asciiTheme="minorHAnsi" w:hAnsiTheme="minorHAnsi" w:cstheme="minorHAnsi"/>
          <w:sz w:val="28"/>
          <w:szCs w:val="28"/>
        </w:rPr>
        <w:t>Christina Nießen-Straube</w:t>
      </w:r>
    </w:p>
    <w:p w14:paraId="0C87006C" w14:textId="3AC0BF1A" w:rsidR="00547B1A" w:rsidRPr="00521F7A" w:rsidRDefault="0023576F" w:rsidP="00691E86">
      <w:p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521F7A">
        <w:rPr>
          <w:rFonts w:asciiTheme="minorHAnsi" w:hAnsiTheme="minorHAnsi" w:cstheme="minorHAnsi"/>
          <w:sz w:val="28"/>
          <w:szCs w:val="28"/>
        </w:rPr>
        <w:t xml:space="preserve">1. Vorsitzende Förderverein </w:t>
      </w:r>
      <w:proofErr w:type="spellStart"/>
      <w:r w:rsidRPr="00521F7A">
        <w:rPr>
          <w:rFonts w:asciiTheme="minorHAnsi" w:hAnsiTheme="minorHAnsi" w:cstheme="minorHAnsi"/>
          <w:sz w:val="28"/>
          <w:szCs w:val="28"/>
        </w:rPr>
        <w:t>Rupprechtschule</w:t>
      </w:r>
      <w:proofErr w:type="spellEnd"/>
      <w:r w:rsidRPr="00521F7A">
        <w:rPr>
          <w:rFonts w:asciiTheme="minorHAnsi" w:hAnsiTheme="minorHAnsi" w:cstheme="minorHAnsi"/>
          <w:sz w:val="28"/>
          <w:szCs w:val="28"/>
        </w:rPr>
        <w:t xml:space="preserve"> e.V.</w:t>
      </w:r>
    </w:p>
    <w:sectPr w:rsidR="00547B1A" w:rsidRPr="00521F7A" w:rsidSect="005901A7"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02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BF95" w14:textId="77777777" w:rsidR="008978A7" w:rsidRDefault="008978A7">
      <w:r>
        <w:separator/>
      </w:r>
    </w:p>
  </w:endnote>
  <w:endnote w:type="continuationSeparator" w:id="0">
    <w:p w14:paraId="268D3B1A" w14:textId="77777777" w:rsidR="008978A7" w:rsidRDefault="0089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1461"/>
      <w:docPartObj>
        <w:docPartGallery w:val="Page Numbers (Bottom of Page)"/>
        <w:docPartUnique/>
      </w:docPartObj>
    </w:sdtPr>
    <w:sdtEndPr/>
    <w:sdtContent>
      <w:p w14:paraId="6984DDEF" w14:textId="3F472E1E" w:rsidR="00524057" w:rsidRDefault="00565B58">
        <w:pPr>
          <w:pStyle w:val="Fuzeile"/>
          <w:jc w:val="center"/>
        </w:pPr>
        <w:r>
          <w:t>2/</w:t>
        </w:r>
        <w:r w:rsidR="00524057">
          <w:fldChar w:fldCharType="begin"/>
        </w:r>
        <w:r w:rsidR="00524057">
          <w:instrText>PAGE   \* MERGEFORMAT</w:instrText>
        </w:r>
        <w:r w:rsidR="00524057">
          <w:fldChar w:fldCharType="separate"/>
        </w:r>
        <w:r w:rsidR="00310A2D">
          <w:rPr>
            <w:noProof/>
          </w:rPr>
          <w:t>2</w:t>
        </w:r>
        <w:r w:rsidR="00524057">
          <w:fldChar w:fldCharType="end"/>
        </w:r>
      </w:p>
    </w:sdtContent>
  </w:sdt>
  <w:p w14:paraId="29431C20" w14:textId="77777777" w:rsidR="007A0763" w:rsidRDefault="007A0763" w:rsidP="00824EA1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079E" w14:textId="307DC7DB" w:rsidR="00565B58" w:rsidRDefault="00565B58">
    <w:pPr>
      <w:pStyle w:val="Fuzeile"/>
      <w:jc w:val="center"/>
    </w:pPr>
  </w:p>
  <w:p w14:paraId="5B62160F" w14:textId="77777777" w:rsidR="00565B58" w:rsidRDefault="00565B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F2A8" w14:textId="77777777" w:rsidR="008978A7" w:rsidRDefault="008978A7">
      <w:r>
        <w:separator/>
      </w:r>
    </w:p>
  </w:footnote>
  <w:footnote w:type="continuationSeparator" w:id="0">
    <w:p w14:paraId="66103B18" w14:textId="77777777" w:rsidR="008978A7" w:rsidRDefault="00897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0A5A" w14:textId="77777777" w:rsidR="00825FBC" w:rsidRPr="00E34E74" w:rsidRDefault="00825FBC" w:rsidP="00825FBC">
    <w:pPr>
      <w:pStyle w:val="Kopfzeile"/>
      <w:rPr>
        <w:rFonts w:asciiTheme="minorHAnsi" w:hAnsiTheme="minorHAnsi" w:cstheme="minorHAnsi"/>
        <w:b/>
        <w:sz w:val="28"/>
        <w:szCs w:val="28"/>
      </w:rPr>
    </w:pPr>
    <w:r w:rsidRPr="00E34E74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A281440" wp14:editId="4E9DB05E">
          <wp:simplePos x="0" y="0"/>
          <wp:positionH relativeFrom="margin">
            <wp:align>right</wp:align>
          </wp:positionH>
          <wp:positionV relativeFrom="paragraph">
            <wp:posOffset>-254635</wp:posOffset>
          </wp:positionV>
          <wp:extent cx="1412240" cy="1407160"/>
          <wp:effectExtent l="0" t="0" r="0" b="2540"/>
          <wp:wrapTight wrapText="bothSides">
            <wp:wrapPolygon edited="0">
              <wp:start x="8450" y="0"/>
              <wp:lineTo x="6701" y="877"/>
              <wp:lineTo x="1457" y="4679"/>
              <wp:lineTo x="0" y="9650"/>
              <wp:lineTo x="0" y="10819"/>
              <wp:lineTo x="1165" y="15498"/>
              <wp:lineTo x="4371" y="19300"/>
              <wp:lineTo x="7867" y="20762"/>
              <wp:lineTo x="8450" y="21347"/>
              <wp:lineTo x="12820" y="21347"/>
              <wp:lineTo x="13403" y="20762"/>
              <wp:lineTo x="16899" y="19300"/>
              <wp:lineTo x="20104" y="15498"/>
              <wp:lineTo x="20978" y="9942"/>
              <wp:lineTo x="19522" y="5556"/>
              <wp:lineTo x="19522" y="4094"/>
              <wp:lineTo x="14277" y="877"/>
              <wp:lineTo x="11363" y="0"/>
              <wp:lineTo x="845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VRS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4E74">
      <w:rPr>
        <w:rFonts w:asciiTheme="minorHAnsi" w:hAnsiTheme="minorHAnsi" w:cstheme="minorHAnsi"/>
        <w:b/>
        <w:sz w:val="28"/>
        <w:szCs w:val="28"/>
      </w:rPr>
      <w:t xml:space="preserve">Förderverein </w:t>
    </w:r>
    <w:proofErr w:type="spellStart"/>
    <w:r w:rsidRPr="00E34E74">
      <w:rPr>
        <w:rFonts w:asciiTheme="minorHAnsi" w:hAnsiTheme="minorHAnsi" w:cstheme="minorHAnsi"/>
        <w:b/>
        <w:sz w:val="28"/>
        <w:szCs w:val="28"/>
      </w:rPr>
      <w:t>Rupprechtschule</w:t>
    </w:r>
    <w:proofErr w:type="spellEnd"/>
    <w:r w:rsidRPr="00E34E74">
      <w:rPr>
        <w:rFonts w:asciiTheme="minorHAnsi" w:hAnsiTheme="minorHAnsi" w:cstheme="minorHAnsi"/>
        <w:b/>
        <w:sz w:val="28"/>
        <w:szCs w:val="28"/>
      </w:rPr>
      <w:t xml:space="preserve"> e.V.</w:t>
    </w:r>
  </w:p>
  <w:p w14:paraId="61C6E294" w14:textId="77777777" w:rsidR="00825FBC" w:rsidRPr="00E34E74" w:rsidRDefault="00825FBC" w:rsidP="00825FBC">
    <w:pPr>
      <w:pStyle w:val="Kopfzeile"/>
      <w:rPr>
        <w:rFonts w:asciiTheme="minorHAnsi" w:hAnsiTheme="minorHAnsi" w:cstheme="minorHAnsi"/>
        <w:sz w:val="16"/>
        <w:szCs w:val="16"/>
      </w:rPr>
    </w:pPr>
  </w:p>
  <w:p w14:paraId="25EF3756" w14:textId="77777777" w:rsidR="00825FBC" w:rsidRPr="00E34E74" w:rsidRDefault="00825FBC" w:rsidP="00825FBC">
    <w:pPr>
      <w:pStyle w:val="Kopfzeile"/>
      <w:rPr>
        <w:rFonts w:asciiTheme="minorHAnsi" w:hAnsiTheme="minorHAnsi" w:cstheme="minorHAnsi"/>
        <w:sz w:val="22"/>
        <w:szCs w:val="22"/>
      </w:rPr>
    </w:pPr>
    <w:r w:rsidRPr="00E34E74">
      <w:rPr>
        <w:rFonts w:asciiTheme="minorHAnsi" w:hAnsiTheme="minorHAnsi" w:cstheme="minorHAnsi"/>
        <w:sz w:val="22"/>
        <w:szCs w:val="22"/>
      </w:rPr>
      <w:t>Christina Nießen-Straube</w:t>
    </w:r>
  </w:p>
  <w:p w14:paraId="652AA379" w14:textId="77777777" w:rsidR="00825FBC" w:rsidRPr="00E34E74" w:rsidRDefault="00825FBC" w:rsidP="00825FBC">
    <w:pPr>
      <w:pStyle w:val="Kopfzeile"/>
      <w:rPr>
        <w:rFonts w:asciiTheme="minorHAnsi" w:hAnsiTheme="minorHAnsi" w:cstheme="minorHAnsi"/>
        <w:sz w:val="22"/>
        <w:szCs w:val="22"/>
      </w:rPr>
    </w:pPr>
    <w:r w:rsidRPr="00E34E74">
      <w:rPr>
        <w:rFonts w:asciiTheme="minorHAnsi" w:hAnsiTheme="minorHAnsi" w:cstheme="minorHAnsi"/>
        <w:sz w:val="22"/>
        <w:szCs w:val="22"/>
      </w:rPr>
      <w:t>Dr.-Hans-Neubauer-Str. 69, 96050 Bamberg</w:t>
    </w:r>
  </w:p>
  <w:p w14:paraId="2FCE52DE" w14:textId="77777777" w:rsidR="00825FBC" w:rsidRPr="00E34E74" w:rsidRDefault="00825FBC" w:rsidP="00825FBC">
    <w:pPr>
      <w:pStyle w:val="Kopfzeile"/>
      <w:rPr>
        <w:rFonts w:asciiTheme="minorHAnsi" w:hAnsiTheme="minorHAnsi" w:cstheme="minorHAnsi"/>
        <w:sz w:val="22"/>
        <w:szCs w:val="22"/>
      </w:rPr>
    </w:pPr>
    <w:r w:rsidRPr="00E34E74">
      <w:rPr>
        <w:rFonts w:asciiTheme="minorHAnsi" w:hAnsiTheme="minorHAnsi" w:cstheme="minorHAnsi"/>
        <w:sz w:val="22"/>
        <w:szCs w:val="22"/>
      </w:rPr>
      <w:t>Telefon: 0173-8418175</w:t>
    </w:r>
  </w:p>
  <w:p w14:paraId="194DD66F" w14:textId="77777777" w:rsidR="00825FBC" w:rsidRPr="00E34E74" w:rsidRDefault="00825FBC" w:rsidP="00825FBC">
    <w:pPr>
      <w:pStyle w:val="Kopfzeile"/>
      <w:rPr>
        <w:rFonts w:asciiTheme="minorHAnsi" w:hAnsiTheme="minorHAnsi" w:cstheme="minorHAnsi"/>
        <w:sz w:val="22"/>
        <w:szCs w:val="22"/>
      </w:rPr>
    </w:pPr>
    <w:proofErr w:type="spellStart"/>
    <w:r w:rsidRPr="00E34E74">
      <w:rPr>
        <w:rFonts w:asciiTheme="minorHAnsi" w:hAnsiTheme="minorHAnsi" w:cstheme="minorHAnsi"/>
        <w:sz w:val="22"/>
        <w:szCs w:val="22"/>
      </w:rPr>
      <w:t>e-mail</w:t>
    </w:r>
    <w:proofErr w:type="spellEnd"/>
    <w:r w:rsidRPr="00E34E74">
      <w:rPr>
        <w:rFonts w:asciiTheme="minorHAnsi" w:hAnsiTheme="minorHAnsi" w:cstheme="minorHAnsi"/>
        <w:sz w:val="22"/>
        <w:szCs w:val="22"/>
      </w:rPr>
      <w:t>: foerderverein-rs-ba@gmx.de</w:t>
    </w:r>
  </w:p>
  <w:p w14:paraId="6B5900F2" w14:textId="77777777" w:rsidR="00722FD8" w:rsidRPr="00825FBC" w:rsidRDefault="00722FD8" w:rsidP="00825F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C"/>
    <w:multiLevelType w:val="hybridMultilevel"/>
    <w:tmpl w:val="6EB4844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F573CC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5273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CF04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5C3859"/>
    <w:multiLevelType w:val="hybridMultilevel"/>
    <w:tmpl w:val="C400D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9696D"/>
    <w:multiLevelType w:val="hybridMultilevel"/>
    <w:tmpl w:val="EDEC2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D2"/>
    <w:rsid w:val="00011CC7"/>
    <w:rsid w:val="0002470E"/>
    <w:rsid w:val="00030B7B"/>
    <w:rsid w:val="00031F8C"/>
    <w:rsid w:val="000626A5"/>
    <w:rsid w:val="000843B7"/>
    <w:rsid w:val="0009436A"/>
    <w:rsid w:val="0009629A"/>
    <w:rsid w:val="000A75E4"/>
    <w:rsid w:val="000C0F36"/>
    <w:rsid w:val="000F3970"/>
    <w:rsid w:val="001079B5"/>
    <w:rsid w:val="00111065"/>
    <w:rsid w:val="00111A25"/>
    <w:rsid w:val="001241C0"/>
    <w:rsid w:val="00175D2F"/>
    <w:rsid w:val="001771CA"/>
    <w:rsid w:val="00186C4B"/>
    <w:rsid w:val="0019282B"/>
    <w:rsid w:val="001E0E22"/>
    <w:rsid w:val="001E3325"/>
    <w:rsid w:val="001E4837"/>
    <w:rsid w:val="001E744A"/>
    <w:rsid w:val="00211BEA"/>
    <w:rsid w:val="0023576F"/>
    <w:rsid w:val="00240246"/>
    <w:rsid w:val="00272527"/>
    <w:rsid w:val="00310A2D"/>
    <w:rsid w:val="00313936"/>
    <w:rsid w:val="00313FB7"/>
    <w:rsid w:val="0032716D"/>
    <w:rsid w:val="00337DB2"/>
    <w:rsid w:val="003A0316"/>
    <w:rsid w:val="003A0DD6"/>
    <w:rsid w:val="003E1853"/>
    <w:rsid w:val="0042714D"/>
    <w:rsid w:val="00466D49"/>
    <w:rsid w:val="004B35D0"/>
    <w:rsid w:val="00506FFC"/>
    <w:rsid w:val="00521F7A"/>
    <w:rsid w:val="00524057"/>
    <w:rsid w:val="00530C3F"/>
    <w:rsid w:val="00532794"/>
    <w:rsid w:val="00547B1A"/>
    <w:rsid w:val="00565B58"/>
    <w:rsid w:val="0057457B"/>
    <w:rsid w:val="00585A27"/>
    <w:rsid w:val="005901A7"/>
    <w:rsid w:val="005A5F87"/>
    <w:rsid w:val="005D0ACA"/>
    <w:rsid w:val="005E1178"/>
    <w:rsid w:val="00605A8F"/>
    <w:rsid w:val="00676B84"/>
    <w:rsid w:val="00691622"/>
    <w:rsid w:val="00691E86"/>
    <w:rsid w:val="006A45DD"/>
    <w:rsid w:val="006C3E6B"/>
    <w:rsid w:val="006D7EDC"/>
    <w:rsid w:val="006E1A7F"/>
    <w:rsid w:val="00705F25"/>
    <w:rsid w:val="00722FD8"/>
    <w:rsid w:val="007600D3"/>
    <w:rsid w:val="00766D26"/>
    <w:rsid w:val="00776D50"/>
    <w:rsid w:val="007A0763"/>
    <w:rsid w:val="007A367C"/>
    <w:rsid w:val="007A7ED1"/>
    <w:rsid w:val="007E1B9A"/>
    <w:rsid w:val="007F03E9"/>
    <w:rsid w:val="00814D04"/>
    <w:rsid w:val="00824EA1"/>
    <w:rsid w:val="00825FBC"/>
    <w:rsid w:val="00842376"/>
    <w:rsid w:val="00854DB0"/>
    <w:rsid w:val="00873EE0"/>
    <w:rsid w:val="00883222"/>
    <w:rsid w:val="00891B6D"/>
    <w:rsid w:val="0089620B"/>
    <w:rsid w:val="008978A7"/>
    <w:rsid w:val="008A19DB"/>
    <w:rsid w:val="00901D98"/>
    <w:rsid w:val="00964FE7"/>
    <w:rsid w:val="0098061B"/>
    <w:rsid w:val="009823F4"/>
    <w:rsid w:val="009920AD"/>
    <w:rsid w:val="009D39DE"/>
    <w:rsid w:val="009E0244"/>
    <w:rsid w:val="009F6A55"/>
    <w:rsid w:val="00A06D1A"/>
    <w:rsid w:val="00A10AB4"/>
    <w:rsid w:val="00A143E9"/>
    <w:rsid w:val="00A166DF"/>
    <w:rsid w:val="00A41ED2"/>
    <w:rsid w:val="00A47B07"/>
    <w:rsid w:val="00A506D6"/>
    <w:rsid w:val="00A53F19"/>
    <w:rsid w:val="00A95204"/>
    <w:rsid w:val="00AE5FA4"/>
    <w:rsid w:val="00AF1795"/>
    <w:rsid w:val="00AF4FF1"/>
    <w:rsid w:val="00AF67C5"/>
    <w:rsid w:val="00B02AF8"/>
    <w:rsid w:val="00B05D6C"/>
    <w:rsid w:val="00B11B77"/>
    <w:rsid w:val="00B179BE"/>
    <w:rsid w:val="00B53814"/>
    <w:rsid w:val="00B732E3"/>
    <w:rsid w:val="00B82236"/>
    <w:rsid w:val="00BB2907"/>
    <w:rsid w:val="00BC3523"/>
    <w:rsid w:val="00BD017D"/>
    <w:rsid w:val="00BD4864"/>
    <w:rsid w:val="00BF03BD"/>
    <w:rsid w:val="00BF5918"/>
    <w:rsid w:val="00BF6F26"/>
    <w:rsid w:val="00C32CFE"/>
    <w:rsid w:val="00C524B5"/>
    <w:rsid w:val="00CB0B6C"/>
    <w:rsid w:val="00CC0C73"/>
    <w:rsid w:val="00CD728F"/>
    <w:rsid w:val="00CF20CA"/>
    <w:rsid w:val="00CF54C0"/>
    <w:rsid w:val="00CF609C"/>
    <w:rsid w:val="00D00AD4"/>
    <w:rsid w:val="00D171B0"/>
    <w:rsid w:val="00D17B8C"/>
    <w:rsid w:val="00D4694B"/>
    <w:rsid w:val="00D52F4F"/>
    <w:rsid w:val="00D53289"/>
    <w:rsid w:val="00D7110F"/>
    <w:rsid w:val="00D927B1"/>
    <w:rsid w:val="00DA77CD"/>
    <w:rsid w:val="00DC5E09"/>
    <w:rsid w:val="00DD7715"/>
    <w:rsid w:val="00DD7BAD"/>
    <w:rsid w:val="00DE58F0"/>
    <w:rsid w:val="00DF516A"/>
    <w:rsid w:val="00E12D35"/>
    <w:rsid w:val="00E34429"/>
    <w:rsid w:val="00E36554"/>
    <w:rsid w:val="00E62877"/>
    <w:rsid w:val="00EA5F25"/>
    <w:rsid w:val="00EB0059"/>
    <w:rsid w:val="00EC460C"/>
    <w:rsid w:val="00EC4926"/>
    <w:rsid w:val="00EE1456"/>
    <w:rsid w:val="00F63988"/>
    <w:rsid w:val="00F71510"/>
    <w:rsid w:val="00F755A6"/>
    <w:rsid w:val="00F91745"/>
    <w:rsid w:val="00F969D4"/>
    <w:rsid w:val="00FB1410"/>
    <w:rsid w:val="00FB36ED"/>
    <w:rsid w:val="00FB4839"/>
    <w:rsid w:val="00FC03F2"/>
    <w:rsid w:val="00FC7027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E3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E7"/>
  </w:style>
  <w:style w:type="paragraph" w:styleId="berschrift1">
    <w:name w:val="heading 1"/>
    <w:basedOn w:val="Standard"/>
    <w:next w:val="Standard"/>
    <w:qFormat/>
    <w:rsid w:val="00964FE7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964FE7"/>
    <w:pPr>
      <w:keepNext/>
      <w:jc w:val="both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964FE7"/>
    <w:pPr>
      <w:keepNext/>
      <w:spacing w:line="360" w:lineRule="auto"/>
      <w:ind w:right="-286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964FE7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4F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64FE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64FE7"/>
    <w:pPr>
      <w:jc w:val="both"/>
    </w:pPr>
    <w:rPr>
      <w:sz w:val="24"/>
    </w:rPr>
  </w:style>
  <w:style w:type="paragraph" w:styleId="Blocktext">
    <w:name w:val="Block Text"/>
    <w:basedOn w:val="Standard"/>
    <w:rsid w:val="00964FE7"/>
    <w:pPr>
      <w:tabs>
        <w:tab w:val="left" w:pos="709"/>
      </w:tabs>
      <w:spacing w:line="360" w:lineRule="auto"/>
      <w:ind w:left="360" w:right="-286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F63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988"/>
    <w:rPr>
      <w:rFonts w:ascii="Tahoma" w:hAnsi="Tahoma" w:cs="Tahoma"/>
      <w:sz w:val="16"/>
      <w:szCs w:val="16"/>
    </w:rPr>
  </w:style>
  <w:style w:type="character" w:customStyle="1" w:styleId="element">
    <w:name w:val="element"/>
    <w:basedOn w:val="Absatz-Standardschriftart"/>
    <w:rsid w:val="00824EA1"/>
  </w:style>
  <w:style w:type="paragraph" w:styleId="Listenabsatz">
    <w:name w:val="List Paragraph"/>
    <w:basedOn w:val="Standard"/>
    <w:uiPriority w:val="34"/>
    <w:qFormat/>
    <w:rsid w:val="002357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591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24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E7"/>
  </w:style>
  <w:style w:type="paragraph" w:styleId="berschrift1">
    <w:name w:val="heading 1"/>
    <w:basedOn w:val="Standard"/>
    <w:next w:val="Standard"/>
    <w:qFormat/>
    <w:rsid w:val="00964FE7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964FE7"/>
    <w:pPr>
      <w:keepNext/>
      <w:jc w:val="both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964FE7"/>
    <w:pPr>
      <w:keepNext/>
      <w:spacing w:line="360" w:lineRule="auto"/>
      <w:ind w:right="-286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964FE7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4F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64FE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64FE7"/>
    <w:pPr>
      <w:jc w:val="both"/>
    </w:pPr>
    <w:rPr>
      <w:sz w:val="24"/>
    </w:rPr>
  </w:style>
  <w:style w:type="paragraph" w:styleId="Blocktext">
    <w:name w:val="Block Text"/>
    <w:basedOn w:val="Standard"/>
    <w:rsid w:val="00964FE7"/>
    <w:pPr>
      <w:tabs>
        <w:tab w:val="left" w:pos="709"/>
      </w:tabs>
      <w:spacing w:line="360" w:lineRule="auto"/>
      <w:ind w:left="360" w:right="-286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F63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988"/>
    <w:rPr>
      <w:rFonts w:ascii="Tahoma" w:hAnsi="Tahoma" w:cs="Tahoma"/>
      <w:sz w:val="16"/>
      <w:szCs w:val="16"/>
    </w:rPr>
  </w:style>
  <w:style w:type="character" w:customStyle="1" w:styleId="element">
    <w:name w:val="element"/>
    <w:basedOn w:val="Absatz-Standardschriftart"/>
    <w:rsid w:val="00824EA1"/>
  </w:style>
  <w:style w:type="paragraph" w:styleId="Listenabsatz">
    <w:name w:val="List Paragraph"/>
    <w:basedOn w:val="Standard"/>
    <w:uiPriority w:val="34"/>
    <w:qFormat/>
    <w:rsid w:val="002357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591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2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erderverein-rs-ba@gmx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avid.de/hilfe/faq/bedienungshilfe-und-suppor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&#214;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F49E-2C02-4B02-8E31-8FECDB0A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FÖV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Annette</cp:lastModifiedBy>
  <cp:revision>2</cp:revision>
  <cp:lastPrinted>2017-12-04T20:30:00Z</cp:lastPrinted>
  <dcterms:created xsi:type="dcterms:W3CDTF">2023-09-01T09:57:00Z</dcterms:created>
  <dcterms:modified xsi:type="dcterms:W3CDTF">2023-09-01T09:57:00Z</dcterms:modified>
</cp:coreProperties>
</file>